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B320A6" w:rsidRDefault="00EF5D5E" w:rsidP="009F5B62">
            <w:r w:rsidRPr="00B320A6">
              <w:t>65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B320A6" w:rsidRDefault="00EF5D5E" w:rsidP="009F5B62">
            <w:proofErr w:type="spellStart"/>
            <w:r w:rsidRPr="00B320A6">
              <w:t>Knežević</w:t>
            </w:r>
            <w:proofErr w:type="spellEnd"/>
            <w:r w:rsidRPr="00B320A6">
              <w:t xml:space="preserve"> </w:t>
            </w:r>
            <w:proofErr w:type="spellStart"/>
            <w:r w:rsidRPr="00B320A6">
              <w:t>Dejan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B320A6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B320A6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57FF2" w:rsidRDefault="00AF4702" w:rsidP="00003986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C45A4" w:rsidRDefault="00EC3020" w:rsidP="0007290D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804147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804147" w:rsidP="00DF1B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804147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8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Aprcović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Dragica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07290D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07290D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F1B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Kastratović</w:t>
            </w:r>
            <w:proofErr w:type="spellEnd"/>
            <w:r w:rsidRPr="00304C2A">
              <w:t xml:space="preserve"> Andrea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F5B62" w:rsidP="00B320A6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B320A6"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07290D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F1B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Ostojić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07290D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07290D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F1B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Rajković</w:t>
            </w:r>
            <w:proofErr w:type="spellEnd"/>
            <w:r w:rsidRPr="00304C2A">
              <w:t xml:space="preserve"> Jelena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Kasalica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Radović</w:t>
            </w:r>
            <w:proofErr w:type="spellEnd"/>
            <w:r w:rsidRPr="00304C2A">
              <w:t xml:space="preserve">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33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r w:rsidRPr="00304C2A">
              <w:t>Pejaković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030AA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030AA5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030AA5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37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Đođić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Vukosava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87690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Piperović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Mihailo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Ćuković</w:t>
            </w:r>
            <w:proofErr w:type="spellEnd"/>
            <w:r w:rsidRPr="00304C2A"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4A023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4A0231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Mrdak</w:t>
            </w:r>
            <w:proofErr w:type="spellEnd"/>
            <w:r w:rsidRPr="00304C2A"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079B2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55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Živković</w:t>
            </w:r>
            <w:proofErr w:type="spellEnd"/>
            <w:r w:rsidRPr="00304C2A">
              <w:t xml:space="preserve"> Danijela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Lučić</w:t>
            </w:r>
            <w:proofErr w:type="spellEnd"/>
            <w:r w:rsidRPr="00304C2A">
              <w:t xml:space="preserve"> Helena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r w:rsidRPr="00304C2A">
              <w:t>Todorović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r w:rsidRPr="00304C2A">
              <w:t>Kriještorac Omer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17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Rašović</w:t>
            </w:r>
            <w:proofErr w:type="spellEnd"/>
            <w:r w:rsidRPr="00304C2A">
              <w:t xml:space="preserve">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19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Cvijović</w:t>
            </w:r>
            <w:proofErr w:type="spellEnd"/>
            <w:r w:rsidRPr="00304C2A">
              <w:t xml:space="preserve">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7807FC" w:rsidRPr="0007290D" w:rsidRDefault="007807FC" w:rsidP="00BE0063">
      <w:pPr>
        <w:rPr>
          <w:rFonts w:asciiTheme="minorHAnsi" w:hAnsiTheme="minorHAnsi" w:cstheme="minorHAnsi"/>
        </w:rPr>
      </w:pPr>
    </w:p>
    <w:p w:rsidR="00B30F48" w:rsidRDefault="0041633D" w:rsidP="00EF5D5E">
      <w:pPr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9F5B62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EF5D5E" w:rsidRPr="00087690" w:rsidTr="009F5B62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9F5B62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9F5B62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AE20C4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Default="00D10FD5" w:rsidP="00D10FD5">
            <w:proofErr w:type="spellStart"/>
            <w:r w:rsidRPr="00304C2A">
              <w:t>Cvijović</w:t>
            </w:r>
            <w:proofErr w:type="spellEnd"/>
            <w:r w:rsidRPr="00304C2A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Mahmutović</w:t>
            </w:r>
            <w:proofErr w:type="spellEnd"/>
            <w:r w:rsidRPr="00D10FD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Atija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8729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8729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Hodović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Hana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BC1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D10FD5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8C25A0" w:rsidP="008C25A0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Paunović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EF75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F755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Roćen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BC1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57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Miljević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80414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</w:tbl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9F5B62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EF5D5E" w:rsidRPr="00087690" w:rsidTr="009F5B62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9F5B62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9F5B62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597217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67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Đeljošević</w:t>
            </w:r>
            <w:proofErr w:type="spellEnd"/>
            <w:r w:rsidRPr="00D10FD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29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Živaljević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36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Adamović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946049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6049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Jojić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EC3020" w:rsidP="00D10FD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C45A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10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r w:rsidRPr="00066D30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E968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E6F7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F57FF2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 xml:space="preserve"> </w:t>
            </w:r>
            <w:r w:rsidR="00E9684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9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55 / 11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9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Šabotić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27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  <w:r w:rsidR="00EE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F755A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  <w:r w:rsidR="000176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Jočić</w:t>
            </w:r>
            <w:proofErr w:type="spellEnd"/>
            <w:r w:rsidR="00EE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2C4EB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E6F7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2C4EB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176F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477722" w:rsidRDefault="00D10FD5" w:rsidP="00D10FD5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52C4C" w:rsidRDefault="00D10FD5" w:rsidP="00D10FD5"/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5" w:rsidRDefault="005E5035" w:rsidP="008C0FD9">
      <w:r>
        <w:separator/>
      </w:r>
    </w:p>
  </w:endnote>
  <w:endnote w:type="continuationSeparator" w:id="0">
    <w:p w:rsidR="005E5035" w:rsidRDefault="005E5035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8E" w:rsidRDefault="00BC118E">
    <w:pPr>
      <w:pStyle w:val="Footer"/>
    </w:pPr>
  </w:p>
  <w:p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5" w:rsidRDefault="005E5035" w:rsidP="008C0FD9">
      <w:r>
        <w:separator/>
      </w:r>
    </w:p>
  </w:footnote>
  <w:footnote w:type="continuationSeparator" w:id="0">
    <w:p w:rsidR="005E5035" w:rsidRDefault="005E5035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7F5B-C8E3-4512-8176-1F2F754E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96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19</cp:revision>
  <cp:lastPrinted>2020-07-09T09:06:00Z</cp:lastPrinted>
  <dcterms:created xsi:type="dcterms:W3CDTF">2020-06-12T06:50:00Z</dcterms:created>
  <dcterms:modified xsi:type="dcterms:W3CDTF">2020-07-09T09:24:00Z</dcterms:modified>
</cp:coreProperties>
</file>